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1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831"/>
        <w:gridCol w:w="4006"/>
      </w:tblGrid>
      <w:tr w:rsidR="00880783" w:rsidRPr="00AA4794" w:rsidTr="007E2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789"/>
        </w:trPr>
        <w:tc>
          <w:tcPr>
            <w:tcW w:w="6840" w:type="dxa"/>
            <w:tcBorders>
              <w:right w:val="double" w:sz="4" w:space="0" w:color="24A5CD" w:themeColor="accent6"/>
            </w:tcBorders>
            <w:tcMar>
              <w:right w:w="288" w:type="dxa"/>
            </w:tcMar>
          </w:tcPr>
          <w:p w:rsidR="005C61E4" w:rsidRPr="00AA4794" w:rsidRDefault="0039548B" w:rsidP="005C61E4">
            <w:pPr>
              <w:spacing w:after="160" w:line="312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191000" cy="419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witt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913" cy="420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D27D9" w:rsidRDefault="0039548B" w:rsidP="0039548B">
            <w:pPr>
              <w:pStyle w:val="Date"/>
              <w:rPr>
                <w:sz w:val="96"/>
              </w:rPr>
            </w:pPr>
            <w:r w:rsidRPr="00AD27D9">
              <w:rPr>
                <w:sz w:val="96"/>
              </w:rPr>
              <w:t>E-SAFETY</w:t>
            </w:r>
          </w:p>
          <w:p w:rsidR="005C61E4" w:rsidRDefault="00722833" w:rsidP="00AD27D9">
            <w:pPr>
              <w:pStyle w:val="Heading1"/>
              <w:outlineLvl w:val="0"/>
              <w:rPr>
                <w:sz w:val="36"/>
              </w:rPr>
            </w:pPr>
            <w:r w:rsidRPr="00AD27D9">
              <w:rPr>
                <w:sz w:val="36"/>
              </w:rPr>
              <w:t>In order to protect our children at BGL</w:t>
            </w:r>
            <w:r w:rsidR="00D57262">
              <w:rPr>
                <w:sz w:val="36"/>
              </w:rPr>
              <w:t xml:space="preserve">, </w:t>
            </w:r>
            <w:r w:rsidRPr="00AD27D9">
              <w:rPr>
                <w:sz w:val="36"/>
              </w:rPr>
              <w:t>as a school</w:t>
            </w:r>
            <w:r w:rsidR="00D57262">
              <w:rPr>
                <w:sz w:val="36"/>
              </w:rPr>
              <w:t xml:space="preserve"> we have</w:t>
            </w:r>
            <w:r w:rsidRPr="00AD27D9">
              <w:rPr>
                <w:sz w:val="36"/>
              </w:rPr>
              <w:t xml:space="preserve"> been rethinking our</w:t>
            </w:r>
            <w:r w:rsidR="00D57262">
              <w:rPr>
                <w:sz w:val="36"/>
              </w:rPr>
              <w:t xml:space="preserve"> </w:t>
            </w:r>
            <w:r w:rsidR="00AD27D9" w:rsidRPr="00AD27D9">
              <w:rPr>
                <w:sz w:val="36"/>
              </w:rPr>
              <w:t>use of twitter</w:t>
            </w:r>
            <w:r w:rsidRPr="00AD27D9">
              <w:rPr>
                <w:sz w:val="36"/>
              </w:rPr>
              <w:t>.</w:t>
            </w:r>
          </w:p>
          <w:p w:rsidR="00160507" w:rsidRDefault="00160507" w:rsidP="00160507"/>
          <w:p w:rsidR="00160507" w:rsidRDefault="00160507" w:rsidP="00160507">
            <w:pPr>
              <w:rPr>
                <w:sz w:val="32"/>
              </w:rPr>
            </w:pPr>
            <w:r w:rsidRPr="00160507">
              <w:rPr>
                <w:sz w:val="32"/>
              </w:rPr>
              <w:t>Our twitter account :</w:t>
            </w:r>
          </w:p>
          <w:p w:rsidR="00160507" w:rsidRPr="00BE0D1A" w:rsidRDefault="00160507" w:rsidP="00160507">
            <w:pPr>
              <w:rPr>
                <w:b/>
                <w:sz w:val="32"/>
              </w:rPr>
            </w:pPr>
          </w:p>
          <w:p w:rsidR="00160507" w:rsidRPr="00BE0D1A" w:rsidRDefault="00BE0D1A" w:rsidP="00160507">
            <w:pPr>
              <w:rPr>
                <w:b/>
                <w:sz w:val="32"/>
              </w:rPr>
            </w:pPr>
            <w:r w:rsidRPr="00BE0D1A">
              <w:rPr>
                <w:b/>
                <w:sz w:val="32"/>
              </w:rPr>
              <w:t>@brindlegregson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4012" w:type="dxa"/>
            <w:tcBorders>
              <w:top w:val="double" w:sz="4" w:space="0" w:color="24A5CD" w:themeColor="accent6"/>
              <w:left w:val="double" w:sz="4" w:space="0" w:color="24A5CD" w:themeColor="accent6"/>
              <w:bottom w:val="double" w:sz="4" w:space="0" w:color="24A5CD" w:themeColor="accent6"/>
              <w:right w:val="double" w:sz="4" w:space="0" w:color="24A5CD" w:themeColor="accent6"/>
            </w:tcBorders>
          </w:tcPr>
          <w:p w:rsidR="005C61E4" w:rsidRPr="00160507" w:rsidRDefault="0039548B" w:rsidP="0039548B">
            <w:pPr>
              <w:pStyle w:val="Heading2"/>
              <w:shd w:val="clear" w:color="auto" w:fill="00B0F0"/>
              <w:outlineLvl w:val="1"/>
              <w:rPr>
                <w:sz w:val="32"/>
              </w:rPr>
            </w:pPr>
            <w:r w:rsidRPr="00160507">
              <w:rPr>
                <w:sz w:val="32"/>
              </w:rPr>
              <w:t xml:space="preserve">BGL Twitter </w:t>
            </w:r>
          </w:p>
          <w:p w:rsidR="005C61E4" w:rsidRPr="00160507" w:rsidRDefault="009E4A1D" w:rsidP="0039548B">
            <w:pPr>
              <w:pStyle w:val="Heading2"/>
              <w:shd w:val="clear" w:color="auto" w:fill="00B0F0"/>
              <w:outlineLvl w:val="1"/>
              <w:rPr>
                <w:sz w:val="24"/>
              </w:rPr>
            </w:pPr>
            <w:sdt>
              <w:sdtPr>
                <w:rPr>
                  <w:sz w:val="24"/>
                </w:rPr>
                <w:alias w:val="Dividing line graphic:"/>
                <w:tag w:val="Dividing line graphic:"/>
                <w:id w:val="-909312545"/>
                <w:placeholder>
                  <w:docPart w:val="404CBD964F4D4E8B969AB3A4349BF1D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60507">
                  <w:rPr>
                    <w:sz w:val="24"/>
                  </w:rPr>
                  <w:t>────</w:t>
                </w:r>
              </w:sdtContent>
            </w:sdt>
          </w:p>
          <w:p w:rsidR="0039548B" w:rsidRPr="00160507" w:rsidRDefault="0039548B" w:rsidP="0039548B">
            <w:pPr>
              <w:pStyle w:val="Heading2"/>
              <w:shd w:val="clear" w:color="auto" w:fill="00B0F0"/>
              <w:outlineLvl w:val="1"/>
              <w:rPr>
                <w:szCs w:val="26"/>
              </w:rPr>
            </w:pPr>
            <w:r w:rsidRPr="00160507">
              <w:rPr>
                <w:szCs w:val="26"/>
              </w:rPr>
              <w:t xml:space="preserve">Teachers </w:t>
            </w:r>
            <w:r w:rsidR="00D57262" w:rsidRPr="00160507">
              <w:rPr>
                <w:szCs w:val="26"/>
              </w:rPr>
              <w:t>will not</w:t>
            </w:r>
            <w:r w:rsidR="00722833" w:rsidRPr="00160507">
              <w:rPr>
                <w:szCs w:val="26"/>
              </w:rPr>
              <w:t xml:space="preserve"> retweet your posts</w:t>
            </w:r>
            <w:r w:rsidR="00D57262" w:rsidRPr="00160507">
              <w:rPr>
                <w:szCs w:val="26"/>
              </w:rPr>
              <w:t>,</w:t>
            </w:r>
            <w:r w:rsidR="00722833" w:rsidRPr="00160507">
              <w:rPr>
                <w:szCs w:val="26"/>
              </w:rPr>
              <w:t xml:space="preserve"> however we will share and celebrate your extra-curricular successes in class.</w:t>
            </w:r>
          </w:p>
          <w:p w:rsidR="005C61E4" w:rsidRPr="00160507" w:rsidRDefault="009E4A1D" w:rsidP="0039548B">
            <w:pPr>
              <w:pStyle w:val="Heading2"/>
              <w:shd w:val="clear" w:color="auto" w:fill="00B0F0"/>
              <w:outlineLvl w:val="1"/>
              <w:rPr>
                <w:szCs w:val="26"/>
              </w:rPr>
            </w:pPr>
            <w:sdt>
              <w:sdtPr>
                <w:rPr>
                  <w:szCs w:val="26"/>
                </w:rPr>
                <w:alias w:val="Dividing line graphic:"/>
                <w:tag w:val="Dividing line graphic:"/>
                <w:id w:val="1193575528"/>
                <w:placeholder>
                  <w:docPart w:val="0FF221AD2B0D4BD99FC75981AABA19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60507">
                  <w:rPr>
                    <w:szCs w:val="26"/>
                  </w:rPr>
                  <w:t>────</w:t>
                </w:r>
              </w:sdtContent>
            </w:sdt>
          </w:p>
          <w:p w:rsidR="005C61E4" w:rsidRPr="00160507" w:rsidRDefault="00D57262" w:rsidP="0039548B">
            <w:pPr>
              <w:pStyle w:val="Heading2"/>
              <w:shd w:val="clear" w:color="auto" w:fill="00B0F0"/>
              <w:outlineLvl w:val="1"/>
              <w:rPr>
                <w:szCs w:val="26"/>
              </w:rPr>
            </w:pPr>
            <w:r w:rsidRPr="00160507">
              <w:rPr>
                <w:szCs w:val="26"/>
              </w:rPr>
              <w:t xml:space="preserve">We won’t publicly comment on your posts, but we may ‘like’ your tweet </w:t>
            </w:r>
            <w:r w:rsidRPr="00160507">
              <w:rPr>
                <w:bCs w:val="0"/>
                <w:szCs w:val="26"/>
              </w:rPr>
              <w:sym w:font="Wingdings" w:char="F04A"/>
            </w:r>
          </w:p>
          <w:p w:rsidR="005C61E4" w:rsidRPr="00160507" w:rsidRDefault="009E4A1D" w:rsidP="0039548B">
            <w:pPr>
              <w:pStyle w:val="Heading2"/>
              <w:shd w:val="clear" w:color="auto" w:fill="00B0F0"/>
              <w:outlineLvl w:val="1"/>
              <w:rPr>
                <w:szCs w:val="26"/>
              </w:rPr>
            </w:pPr>
            <w:sdt>
              <w:sdtPr>
                <w:rPr>
                  <w:szCs w:val="26"/>
                </w:rPr>
                <w:alias w:val="Dividing line graphic:"/>
                <w:tag w:val="Dividing line graphic:"/>
                <w:id w:val="-59171642"/>
                <w:placeholder>
                  <w:docPart w:val="7B78BCE91D5C4BEFBCC5BE519C221EC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60507">
                  <w:rPr>
                    <w:szCs w:val="26"/>
                  </w:rPr>
                  <w:t>────</w:t>
                </w:r>
              </w:sdtContent>
            </w:sdt>
          </w:p>
          <w:p w:rsidR="005C61E4" w:rsidRPr="00160507" w:rsidRDefault="00D57262" w:rsidP="0039548B">
            <w:pPr>
              <w:pStyle w:val="Heading2"/>
              <w:shd w:val="clear" w:color="auto" w:fill="00B0F0"/>
              <w:outlineLvl w:val="1"/>
              <w:rPr>
                <w:szCs w:val="26"/>
              </w:rPr>
            </w:pPr>
            <w:r w:rsidRPr="00160507">
              <w:rPr>
                <w:szCs w:val="26"/>
              </w:rPr>
              <w:t>We will use twitter to share important diary dates and events.</w:t>
            </w:r>
          </w:p>
          <w:p w:rsidR="005C61E4" w:rsidRPr="00160507" w:rsidRDefault="009E4A1D" w:rsidP="0039548B">
            <w:pPr>
              <w:pStyle w:val="Heading2"/>
              <w:shd w:val="clear" w:color="auto" w:fill="00B0F0"/>
              <w:outlineLvl w:val="1"/>
              <w:rPr>
                <w:szCs w:val="26"/>
              </w:rPr>
            </w:pPr>
            <w:sdt>
              <w:sdtPr>
                <w:rPr>
                  <w:szCs w:val="26"/>
                </w:rPr>
                <w:alias w:val="Dividing line graphic:"/>
                <w:tag w:val="Dividing line graphic:"/>
                <w:id w:val="1319850249"/>
                <w:placeholder>
                  <w:docPart w:val="6B1E37A259BC4EA182D0FC87255A32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60507">
                  <w:rPr>
                    <w:szCs w:val="26"/>
                  </w:rPr>
                  <w:t>────</w:t>
                </w:r>
              </w:sdtContent>
            </w:sdt>
          </w:p>
          <w:p w:rsidR="00AA4794" w:rsidRPr="00160507" w:rsidRDefault="00D57262" w:rsidP="0039548B">
            <w:pPr>
              <w:pStyle w:val="Heading2"/>
              <w:shd w:val="clear" w:color="auto" w:fill="00B0F0"/>
              <w:outlineLvl w:val="1"/>
              <w:rPr>
                <w:szCs w:val="26"/>
              </w:rPr>
            </w:pPr>
            <w:r w:rsidRPr="00160507">
              <w:rPr>
                <w:szCs w:val="26"/>
              </w:rPr>
              <w:t xml:space="preserve">We </w:t>
            </w:r>
            <w:r w:rsidR="00FE30FD">
              <w:rPr>
                <w:szCs w:val="26"/>
              </w:rPr>
              <w:t xml:space="preserve">will use </w:t>
            </w:r>
            <w:r w:rsidRPr="00160507">
              <w:rPr>
                <w:szCs w:val="26"/>
              </w:rPr>
              <w:t xml:space="preserve">twitter as a celebration platform to </w:t>
            </w:r>
            <w:r w:rsidR="00160507" w:rsidRPr="00160507">
              <w:rPr>
                <w:szCs w:val="26"/>
              </w:rPr>
              <w:t>share the wonderful work your children are doing in school.</w:t>
            </w:r>
          </w:p>
          <w:p w:rsidR="005C61E4" w:rsidRPr="00AA4794" w:rsidRDefault="005C61E4" w:rsidP="00722833">
            <w:pPr>
              <w:pStyle w:val="ContactInfo"/>
              <w:spacing w:line="312" w:lineRule="auto"/>
            </w:pPr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 w:rsidSect="007E26BA">
      <w:pgSz w:w="11907" w:h="16839" w:code="9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8B" w:rsidRDefault="0039548B" w:rsidP="005F5D5F">
      <w:pPr>
        <w:spacing w:after="0" w:line="240" w:lineRule="auto"/>
      </w:pPr>
      <w:r>
        <w:separator/>
      </w:r>
    </w:p>
  </w:endnote>
  <w:endnote w:type="continuationSeparator" w:id="0">
    <w:p w:rsidR="0039548B" w:rsidRDefault="0039548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8B" w:rsidRDefault="0039548B" w:rsidP="005F5D5F">
      <w:pPr>
        <w:spacing w:after="0" w:line="240" w:lineRule="auto"/>
      </w:pPr>
      <w:r>
        <w:separator/>
      </w:r>
    </w:p>
  </w:footnote>
  <w:footnote w:type="continuationSeparator" w:id="0">
    <w:p w:rsidR="0039548B" w:rsidRDefault="0039548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B"/>
    <w:rsid w:val="000168C0"/>
    <w:rsid w:val="000427C6"/>
    <w:rsid w:val="00076F31"/>
    <w:rsid w:val="000B4C91"/>
    <w:rsid w:val="00160507"/>
    <w:rsid w:val="00171CDD"/>
    <w:rsid w:val="00175521"/>
    <w:rsid w:val="00181FB9"/>
    <w:rsid w:val="00251739"/>
    <w:rsid w:val="00261A78"/>
    <w:rsid w:val="0039548B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22833"/>
    <w:rsid w:val="0079199F"/>
    <w:rsid w:val="007B5354"/>
    <w:rsid w:val="007E26BA"/>
    <w:rsid w:val="00837654"/>
    <w:rsid w:val="00880783"/>
    <w:rsid w:val="008B5772"/>
    <w:rsid w:val="008C031F"/>
    <w:rsid w:val="008C1756"/>
    <w:rsid w:val="008D17FF"/>
    <w:rsid w:val="008F6C52"/>
    <w:rsid w:val="009141C6"/>
    <w:rsid w:val="009E4A1D"/>
    <w:rsid w:val="00A03450"/>
    <w:rsid w:val="00A97C88"/>
    <w:rsid w:val="00AA4794"/>
    <w:rsid w:val="00AB3068"/>
    <w:rsid w:val="00AB58F4"/>
    <w:rsid w:val="00AD27D9"/>
    <w:rsid w:val="00AF32DC"/>
    <w:rsid w:val="00B225D5"/>
    <w:rsid w:val="00B46A60"/>
    <w:rsid w:val="00BC6ED1"/>
    <w:rsid w:val="00BE0D1A"/>
    <w:rsid w:val="00BF4640"/>
    <w:rsid w:val="00C57F20"/>
    <w:rsid w:val="00D16845"/>
    <w:rsid w:val="00D56FBE"/>
    <w:rsid w:val="00D57262"/>
    <w:rsid w:val="00D751DD"/>
    <w:rsid w:val="00E3564F"/>
    <w:rsid w:val="00EC1838"/>
    <w:rsid w:val="00EE16F5"/>
    <w:rsid w:val="00F2548A"/>
    <w:rsid w:val="00FA21D4"/>
    <w:rsid w:val="00FB2003"/>
    <w:rsid w:val="00FE30FD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FDEEE4DA-8486-4CA2-9F29-3D68C845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elll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CBD964F4D4E8B969AB3A4349B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3DDD-1B9C-4802-9385-770BBED229FC}"/>
      </w:docPartPr>
      <w:docPartBody>
        <w:p w:rsidR="00000000" w:rsidRDefault="00B63F3F">
          <w:pPr>
            <w:pStyle w:val="404CBD964F4D4E8B969AB3A4349BF1D5"/>
          </w:pPr>
          <w:r w:rsidRPr="00AA4794">
            <w:t>────</w:t>
          </w:r>
        </w:p>
      </w:docPartBody>
    </w:docPart>
    <w:docPart>
      <w:docPartPr>
        <w:name w:val="0FF221AD2B0D4BD99FC75981AABA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5F4D-B219-4DF1-B930-AAD0584DC86F}"/>
      </w:docPartPr>
      <w:docPartBody>
        <w:p w:rsidR="00000000" w:rsidRDefault="00B63F3F">
          <w:pPr>
            <w:pStyle w:val="0FF221AD2B0D4BD99FC75981AABA1971"/>
          </w:pPr>
          <w:r w:rsidRPr="00AA4794">
            <w:t>────</w:t>
          </w:r>
        </w:p>
      </w:docPartBody>
    </w:docPart>
    <w:docPart>
      <w:docPartPr>
        <w:name w:val="7B78BCE91D5C4BEFBCC5BE519C22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FDC9-4BE9-472E-A8E0-44F7119D422C}"/>
      </w:docPartPr>
      <w:docPartBody>
        <w:p w:rsidR="00000000" w:rsidRDefault="00B63F3F">
          <w:pPr>
            <w:pStyle w:val="7B78BCE91D5C4BEFBCC5BE519C221EC3"/>
          </w:pPr>
          <w:r w:rsidRPr="00AA4794">
            <w:t>────</w:t>
          </w:r>
        </w:p>
      </w:docPartBody>
    </w:docPart>
    <w:docPart>
      <w:docPartPr>
        <w:name w:val="6B1E37A259BC4EA182D0FC87255A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C0D0-9A72-49DB-9047-F64ADBE2DF73}"/>
      </w:docPartPr>
      <w:docPartBody>
        <w:p w:rsidR="00000000" w:rsidRDefault="00B63F3F">
          <w:pPr>
            <w:pStyle w:val="6B1E37A259BC4EA182D0FC87255A321C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F"/>
    <w:rsid w:val="00B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D92C37F01D43EBA815406926001741">
    <w:name w:val="ABD92C37F01D43EBA815406926001741"/>
  </w:style>
  <w:style w:type="paragraph" w:customStyle="1" w:styleId="E191EE0D7AD84CEDA915B65A5F82395F">
    <w:name w:val="E191EE0D7AD84CEDA915B65A5F82395F"/>
  </w:style>
  <w:style w:type="paragraph" w:customStyle="1" w:styleId="CBB8A85A70184794A90BF71D06F007AA">
    <w:name w:val="CBB8A85A70184794A90BF71D06F007AA"/>
  </w:style>
  <w:style w:type="paragraph" w:customStyle="1" w:styleId="91F66D3DE6DA4039A5C987443DB25B8C">
    <w:name w:val="91F66D3DE6DA4039A5C987443DB25B8C"/>
  </w:style>
  <w:style w:type="paragraph" w:customStyle="1" w:styleId="7AEC26C7260C401D82F405DE1A7EAE9E">
    <w:name w:val="7AEC26C7260C401D82F405DE1A7EAE9E"/>
  </w:style>
  <w:style w:type="paragraph" w:customStyle="1" w:styleId="404CBD964F4D4E8B969AB3A4349BF1D5">
    <w:name w:val="404CBD964F4D4E8B969AB3A4349BF1D5"/>
  </w:style>
  <w:style w:type="paragraph" w:customStyle="1" w:styleId="15756561A4EE4FAD9DF4E6AC0C42F9CA">
    <w:name w:val="15756561A4EE4FAD9DF4E6AC0C42F9CA"/>
  </w:style>
  <w:style w:type="paragraph" w:customStyle="1" w:styleId="0FF221AD2B0D4BD99FC75981AABA1971">
    <w:name w:val="0FF221AD2B0D4BD99FC75981AABA1971"/>
  </w:style>
  <w:style w:type="paragraph" w:customStyle="1" w:styleId="AF5DCB30836B46D4B4E733C5B57CCBB6">
    <w:name w:val="AF5DCB30836B46D4B4E733C5B57CCBB6"/>
  </w:style>
  <w:style w:type="paragraph" w:customStyle="1" w:styleId="7B78BCE91D5C4BEFBCC5BE519C221EC3">
    <w:name w:val="7B78BCE91D5C4BEFBCC5BE519C221EC3"/>
  </w:style>
  <w:style w:type="paragraph" w:customStyle="1" w:styleId="4409E37C6F284639B118EACABA324B2D">
    <w:name w:val="4409E37C6F284639B118EACABA324B2D"/>
  </w:style>
  <w:style w:type="paragraph" w:customStyle="1" w:styleId="6B1E37A259BC4EA182D0FC87255A321C">
    <w:name w:val="6B1E37A259BC4EA182D0FC87255A321C"/>
  </w:style>
  <w:style w:type="paragraph" w:customStyle="1" w:styleId="A3691B61ABC945BEAA2FB96F4047EE5E">
    <w:name w:val="A3691B61ABC945BEAA2FB96F4047EE5E"/>
  </w:style>
  <w:style w:type="paragraph" w:customStyle="1" w:styleId="830F623DB2544254923E773578DD189C">
    <w:name w:val="830F623DB2544254923E773578DD189C"/>
  </w:style>
  <w:style w:type="paragraph" w:customStyle="1" w:styleId="27AF07511B8840519176D2551E16EACC">
    <w:name w:val="27AF07511B8840519176D2551E16EACC"/>
  </w:style>
  <w:style w:type="paragraph" w:customStyle="1" w:styleId="A3E159E4226B43658DBC08FD1788349F">
    <w:name w:val="A3E159E4226B43658DBC08FD1788349F"/>
  </w:style>
  <w:style w:type="paragraph" w:customStyle="1" w:styleId="54E817FCDD2946FD9B5F13AFE8D83D19">
    <w:name w:val="54E817FCDD2946FD9B5F13AFE8D83D19"/>
  </w:style>
  <w:style w:type="paragraph" w:customStyle="1" w:styleId="7CF224D4C9864D32A6F43960BAEE8126">
    <w:name w:val="7CF224D4C9864D32A6F43960BAEE8126"/>
  </w:style>
  <w:style w:type="paragraph" w:customStyle="1" w:styleId="69CBD92001864E8CA1042034CBA7E014">
    <w:name w:val="69CBD92001864E8CA1042034CBA7E014"/>
    <w:rsid w:val="00B63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Mitchell</dc:creator>
  <cp:keywords/>
  <dc:description/>
  <cp:lastModifiedBy>L Mitchell</cp:lastModifiedBy>
  <cp:revision>2</cp:revision>
  <dcterms:created xsi:type="dcterms:W3CDTF">2018-02-07T12:52:00Z</dcterms:created>
  <dcterms:modified xsi:type="dcterms:W3CDTF">2018-02-07T12:52:00Z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